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307D9" w:rsidRPr="003307D9" w:rsidTr="003307D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307D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307D9" w:rsidRPr="003307D9" w:rsidTr="003307D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307D9" w:rsidRPr="003307D9" w:rsidTr="003307D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307D9" w:rsidRPr="003307D9" w:rsidTr="003307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14.2991</w:t>
            </w:r>
          </w:p>
        </w:tc>
      </w:tr>
      <w:tr w:rsidR="003307D9" w:rsidRPr="003307D9" w:rsidTr="003307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18.8655</w:t>
            </w:r>
          </w:p>
        </w:tc>
      </w:tr>
      <w:tr w:rsidR="003307D9" w:rsidRPr="003307D9" w:rsidTr="003307D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15.7533</w:t>
            </w:r>
          </w:p>
        </w:tc>
      </w:tr>
      <w:tr w:rsidR="003307D9" w:rsidRPr="003307D9" w:rsidTr="003307D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307D9" w:rsidRPr="003307D9" w:rsidTr="003307D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307D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307D9" w:rsidRPr="003307D9" w:rsidTr="003307D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307D9" w:rsidRPr="003307D9" w:rsidTr="003307D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307D9" w:rsidRPr="003307D9" w:rsidTr="003307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14.2230</w:t>
            </w:r>
          </w:p>
        </w:tc>
      </w:tr>
      <w:tr w:rsidR="003307D9" w:rsidRPr="003307D9" w:rsidTr="003307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18.7645</w:t>
            </w:r>
          </w:p>
        </w:tc>
      </w:tr>
      <w:tr w:rsidR="003307D9" w:rsidRPr="003307D9" w:rsidTr="003307D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07D9" w:rsidRPr="003307D9" w:rsidRDefault="003307D9" w:rsidP="003307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07D9">
              <w:rPr>
                <w:rFonts w:ascii="Arial" w:hAnsi="Arial" w:cs="Arial"/>
                <w:sz w:val="24"/>
                <w:szCs w:val="24"/>
                <w:lang w:val="en-ZA" w:eastAsia="en-ZA"/>
              </w:rPr>
              <w:t>15.6598</w:t>
            </w:r>
          </w:p>
        </w:tc>
      </w:tr>
    </w:tbl>
    <w:p w:rsidR="003307D9" w:rsidRPr="00035935" w:rsidRDefault="003307D9" w:rsidP="00035935"/>
    <w:sectPr w:rsidR="003307D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2"/>
    <w:rsid w:val="00025128"/>
    <w:rsid w:val="00035935"/>
    <w:rsid w:val="00220021"/>
    <w:rsid w:val="002961E0"/>
    <w:rsid w:val="003307D9"/>
    <w:rsid w:val="00685853"/>
    <w:rsid w:val="00775E6E"/>
    <w:rsid w:val="007E1A9E"/>
    <w:rsid w:val="008A1AC8"/>
    <w:rsid w:val="00AB3092"/>
    <w:rsid w:val="00BE7473"/>
    <w:rsid w:val="00C8566A"/>
    <w:rsid w:val="00D54B08"/>
    <w:rsid w:val="00E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D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07D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307D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307D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307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07D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307D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461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461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307D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307D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307D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307D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461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307D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461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3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D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07D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307D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307D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307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07D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307D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461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461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307D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307D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307D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307D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461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307D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461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3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2016-07-21T09:01:00Z</dcterms:created>
  <dcterms:modified xsi:type="dcterms:W3CDTF">2016-07-21T14:01:00Z</dcterms:modified>
</cp:coreProperties>
</file>